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42" w:rsidRPr="000A7409" w:rsidRDefault="00B63742" w:rsidP="008A5EAD">
      <w:pPr>
        <w:pStyle w:val="LO-normal1"/>
        <w:widowControl w:val="0"/>
        <w:tabs>
          <w:tab w:val="left" w:pos="709"/>
        </w:tabs>
        <w:spacing w:after="0" w:line="240" w:lineRule="auto"/>
        <w:jc w:val="center"/>
      </w:pPr>
      <w:r>
        <w:rPr>
          <w:b/>
          <w:bCs/>
          <w:sz w:val="24"/>
          <w:szCs w:val="24"/>
        </w:rPr>
        <w:t>EDITAL CAMPUS PORTO ALEGR</w:t>
      </w:r>
      <w:r w:rsidRPr="000A7409">
        <w:rPr>
          <w:b/>
          <w:bCs/>
          <w:sz w:val="24"/>
          <w:szCs w:val="24"/>
        </w:rPr>
        <w:t>E Nº 07/2023</w:t>
      </w:r>
    </w:p>
    <w:p w:rsidR="00B63742" w:rsidRDefault="00B63742" w:rsidP="008A5EAD">
      <w:pPr>
        <w:pStyle w:val="LO-normal1"/>
        <w:widowControl w:val="0"/>
        <w:tabs>
          <w:tab w:val="left" w:pos="709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0A7409">
        <w:rPr>
          <w:b/>
          <w:bCs/>
          <w:sz w:val="24"/>
          <w:szCs w:val="24"/>
        </w:rPr>
        <w:t>ANEXO I</w:t>
      </w:r>
    </w:p>
    <w:p w:rsidR="00B63742" w:rsidRDefault="00B63742" w:rsidP="008A5EAD">
      <w:pPr>
        <w:pStyle w:val="LO-normal1"/>
        <w:widowControl w:val="0"/>
        <w:tabs>
          <w:tab w:val="left" w:pos="709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SOLICITAÇÃO DE INSCRIÇÃO</w:t>
      </w:r>
    </w:p>
    <w:p w:rsidR="00B63742" w:rsidRDefault="00B63742" w:rsidP="008A5EAD">
      <w:pPr>
        <w:pStyle w:val="LO-normal1"/>
        <w:widowControl w:val="0"/>
        <w:spacing w:after="0"/>
        <w:ind w:right="-59" w:hanging="2"/>
        <w:jc w:val="center"/>
        <w:rPr>
          <w:sz w:val="24"/>
          <w:szCs w:val="24"/>
        </w:rPr>
      </w:pPr>
    </w:p>
    <w:tbl>
      <w:tblPr>
        <w:tblW w:w="9417" w:type="dxa"/>
        <w:tblInd w:w="84" w:type="dxa"/>
        <w:tblLayout w:type="fixed"/>
        <w:tblLook w:val="00A0"/>
      </w:tblPr>
      <w:tblGrid>
        <w:gridCol w:w="2628"/>
        <w:gridCol w:w="1269"/>
        <w:gridCol w:w="1734"/>
        <w:gridCol w:w="287"/>
        <w:gridCol w:w="2290"/>
        <w:gridCol w:w="1209"/>
      </w:tblGrid>
      <w:tr w:rsidR="00B63742" w:rsidTr="006235B7">
        <w:trPr>
          <w:trHeight w:val="335"/>
        </w:trPr>
        <w:tc>
          <w:tcPr>
            <w:tcW w:w="5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63742" w:rsidRDefault="00B63742" w:rsidP="006235B7">
            <w:pPr>
              <w:pStyle w:val="LO-normal1"/>
              <w:widowControl w:val="0"/>
              <w:spacing w:after="0"/>
              <w:ind w:right="10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ÁREA DE ESTUDO / DISCIPLINA</w:t>
            </w:r>
          </w:p>
        </w:tc>
        <w:tc>
          <w:tcPr>
            <w:tcW w:w="378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B63742" w:rsidRDefault="00B63742" w:rsidP="006235B7">
            <w:pPr>
              <w:pStyle w:val="LO-normal1"/>
              <w:widowControl w:val="0"/>
              <w:spacing w:before="6" w:after="0"/>
              <w:jc w:val="both"/>
            </w:pPr>
          </w:p>
          <w:p w:rsidR="00B63742" w:rsidRDefault="00B63742" w:rsidP="006235B7">
            <w:pPr>
              <w:pStyle w:val="LO-normal1"/>
              <w:widowControl w:val="0"/>
              <w:spacing w:after="0" w:line="240" w:lineRule="auto"/>
              <w:jc w:val="both"/>
            </w:pPr>
            <w:r>
              <w:t xml:space="preserve">  </w:t>
            </w:r>
            <w:r>
              <w:rPr>
                <w:b/>
                <w:bCs/>
              </w:rPr>
              <w:t xml:space="preserve">N° DE INSCRIÇÃO </w:t>
            </w:r>
          </w:p>
          <w:p w:rsidR="00B63742" w:rsidRDefault="00B63742" w:rsidP="006235B7">
            <w:pPr>
              <w:pStyle w:val="LO-normal1"/>
              <w:widowControl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(para uso da comissão):</w:t>
            </w:r>
          </w:p>
          <w:p w:rsidR="00B63742" w:rsidRDefault="00B63742" w:rsidP="006235B7">
            <w:pPr>
              <w:pStyle w:val="LO-normal1"/>
              <w:widowControl w:val="0"/>
              <w:tabs>
                <w:tab w:val="left" w:pos="2763"/>
              </w:tabs>
            </w:pPr>
            <w:r>
              <w:tab/>
            </w:r>
          </w:p>
        </w:tc>
      </w:tr>
      <w:tr w:rsidR="00B63742" w:rsidTr="006235B7">
        <w:trPr>
          <w:trHeight w:val="754"/>
        </w:trPr>
        <w:tc>
          <w:tcPr>
            <w:tcW w:w="563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63742" w:rsidRDefault="00B63742" w:rsidP="006235B7">
            <w:pPr>
              <w:pStyle w:val="LO-normal1"/>
              <w:widowControl w:val="0"/>
              <w:spacing w:after="0"/>
              <w:ind w:left="102" w:right="1068"/>
              <w:jc w:val="both"/>
            </w:pPr>
          </w:p>
        </w:tc>
        <w:tc>
          <w:tcPr>
            <w:tcW w:w="3786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B63742" w:rsidRDefault="00B63742" w:rsidP="006235B7">
            <w:pPr>
              <w:pStyle w:val="LO-normal1"/>
              <w:widowControl w:val="0"/>
              <w:spacing w:after="0"/>
            </w:pPr>
          </w:p>
        </w:tc>
      </w:tr>
      <w:tr w:rsidR="00B63742" w:rsidTr="006235B7">
        <w:trPr>
          <w:trHeight w:val="291"/>
        </w:trPr>
        <w:tc>
          <w:tcPr>
            <w:tcW w:w="9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B63742" w:rsidRDefault="00B63742" w:rsidP="006235B7">
            <w:pPr>
              <w:pStyle w:val="LO-normal1"/>
              <w:widowControl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NOME DO CANDIDATO</w:t>
            </w:r>
          </w:p>
        </w:tc>
      </w:tr>
      <w:tr w:rsidR="00B63742" w:rsidTr="006235B7">
        <w:trPr>
          <w:trHeight w:val="649"/>
        </w:trPr>
        <w:tc>
          <w:tcPr>
            <w:tcW w:w="9417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742" w:rsidRDefault="00B63742" w:rsidP="006235B7">
            <w:pPr>
              <w:pStyle w:val="LO-normal1"/>
              <w:widowControl w:val="0"/>
              <w:spacing w:after="0" w:line="240" w:lineRule="auto"/>
              <w:ind w:left="50"/>
              <w:jc w:val="both"/>
            </w:pPr>
          </w:p>
        </w:tc>
      </w:tr>
      <w:tr w:rsidR="00B63742" w:rsidTr="006235B7">
        <w:trPr>
          <w:trHeight w:val="304"/>
        </w:trPr>
        <w:tc>
          <w:tcPr>
            <w:tcW w:w="9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B63742" w:rsidRDefault="00B63742" w:rsidP="006235B7">
            <w:pPr>
              <w:pStyle w:val="LO-normal1"/>
              <w:widowControl w:val="0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hd w:val="clear" w:color="auto" w:fill="D9D9D9"/>
              </w:rPr>
              <w:t>ENDEREÇO (Rua, Avenida, Praça, Número, Apartamento, etc.)</w:t>
            </w:r>
          </w:p>
        </w:tc>
      </w:tr>
      <w:tr w:rsidR="00B63742" w:rsidTr="006235B7">
        <w:trPr>
          <w:trHeight w:val="649"/>
        </w:trPr>
        <w:tc>
          <w:tcPr>
            <w:tcW w:w="9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742" w:rsidRDefault="00B63742" w:rsidP="006235B7">
            <w:pPr>
              <w:pStyle w:val="LO-normal1"/>
              <w:widowControl w:val="0"/>
              <w:spacing w:after="0" w:line="240" w:lineRule="auto"/>
              <w:jc w:val="both"/>
            </w:pPr>
          </w:p>
        </w:tc>
      </w:tr>
      <w:tr w:rsidR="00B63742" w:rsidTr="006235B7">
        <w:trPr>
          <w:trHeight w:val="258"/>
        </w:trPr>
        <w:tc>
          <w:tcPr>
            <w:tcW w:w="3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B63742" w:rsidRDefault="00B63742" w:rsidP="006235B7">
            <w:pPr>
              <w:pStyle w:val="LO-normal1"/>
              <w:widowControl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BAIRRO</w:t>
            </w:r>
          </w:p>
        </w:tc>
        <w:tc>
          <w:tcPr>
            <w:tcW w:w="431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B63742" w:rsidRDefault="00B63742" w:rsidP="006235B7">
            <w:pPr>
              <w:pStyle w:val="LO-normal1"/>
              <w:widowControl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CIDADE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3742" w:rsidRDefault="00B63742" w:rsidP="006235B7">
            <w:pPr>
              <w:pStyle w:val="LO-normal1"/>
              <w:widowControl w:val="0"/>
              <w:spacing w:after="0" w:line="240" w:lineRule="auto"/>
              <w:jc w:val="both"/>
            </w:pPr>
            <w:r>
              <w:t xml:space="preserve"> </w:t>
            </w:r>
            <w:r>
              <w:rPr>
                <w:b/>
                <w:bCs/>
              </w:rPr>
              <w:t>UF</w:t>
            </w:r>
          </w:p>
        </w:tc>
      </w:tr>
      <w:tr w:rsidR="00B63742" w:rsidTr="006235B7">
        <w:trPr>
          <w:trHeight w:val="583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B63742" w:rsidRDefault="00B63742" w:rsidP="006235B7">
            <w:pPr>
              <w:pStyle w:val="LO-normal1"/>
              <w:widowControl w:val="0"/>
              <w:spacing w:after="0" w:line="240" w:lineRule="auto"/>
              <w:ind w:left="102"/>
              <w:jc w:val="both"/>
            </w:pP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B63742" w:rsidRDefault="00B63742" w:rsidP="006235B7">
            <w:pPr>
              <w:pStyle w:val="LO-normal1"/>
              <w:widowControl w:val="0"/>
              <w:spacing w:after="0" w:line="240" w:lineRule="auto"/>
              <w:ind w:left="100"/>
              <w:jc w:val="both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B63742" w:rsidRDefault="00B63742" w:rsidP="006235B7">
            <w:pPr>
              <w:pStyle w:val="LO-normal1"/>
              <w:widowControl w:val="0"/>
              <w:spacing w:after="0" w:line="240" w:lineRule="auto"/>
              <w:jc w:val="both"/>
            </w:pPr>
          </w:p>
        </w:tc>
      </w:tr>
      <w:tr w:rsidR="00B63742" w:rsidTr="006235B7">
        <w:trPr>
          <w:trHeight w:val="304"/>
        </w:trPr>
        <w:tc>
          <w:tcPr>
            <w:tcW w:w="26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B63742" w:rsidRDefault="00B63742" w:rsidP="006235B7">
            <w:pPr>
              <w:pStyle w:val="LO-normal1"/>
              <w:widowControl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CEP</w:t>
            </w:r>
          </w:p>
        </w:tc>
        <w:tc>
          <w:tcPr>
            <w:tcW w:w="329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B63742" w:rsidRDefault="00B63742" w:rsidP="006235B7">
            <w:pPr>
              <w:pStyle w:val="LO-normal1"/>
              <w:widowControl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FONE RESIDENCIAL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3742" w:rsidRDefault="00B63742" w:rsidP="006235B7">
            <w:pPr>
              <w:pStyle w:val="LO-normal1"/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FONE CELULAR</w:t>
            </w:r>
          </w:p>
        </w:tc>
      </w:tr>
      <w:tr w:rsidR="00B63742" w:rsidTr="006235B7">
        <w:trPr>
          <w:trHeight w:val="53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63742" w:rsidRDefault="00B63742" w:rsidP="006235B7">
            <w:pPr>
              <w:pStyle w:val="LO-normal1"/>
              <w:widowControl w:val="0"/>
              <w:spacing w:after="0" w:line="240" w:lineRule="auto"/>
              <w:ind w:left="102"/>
              <w:jc w:val="both"/>
            </w:pPr>
          </w:p>
        </w:tc>
        <w:tc>
          <w:tcPr>
            <w:tcW w:w="329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742" w:rsidRDefault="00B63742" w:rsidP="006235B7">
            <w:pPr>
              <w:pStyle w:val="LO-normal1"/>
              <w:widowControl w:val="0"/>
              <w:spacing w:after="0" w:line="240" w:lineRule="auto"/>
              <w:ind w:left="102"/>
              <w:jc w:val="both"/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3742" w:rsidRDefault="00B63742" w:rsidP="006235B7">
            <w:pPr>
              <w:pStyle w:val="LO-normal1"/>
              <w:widowControl w:val="0"/>
              <w:spacing w:after="0" w:line="240" w:lineRule="auto"/>
            </w:pPr>
          </w:p>
        </w:tc>
      </w:tr>
      <w:tr w:rsidR="00B63742" w:rsidTr="006235B7">
        <w:trPr>
          <w:trHeight w:val="251"/>
        </w:trPr>
        <w:tc>
          <w:tcPr>
            <w:tcW w:w="591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B63742" w:rsidRDefault="00B63742" w:rsidP="006235B7">
            <w:pPr>
              <w:pStyle w:val="LO-normal1"/>
              <w:widowControl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E-MAIL</w:t>
            </w:r>
          </w:p>
        </w:tc>
        <w:tc>
          <w:tcPr>
            <w:tcW w:w="3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B63742" w:rsidRDefault="00B63742" w:rsidP="006235B7">
            <w:pPr>
              <w:pStyle w:val="LO-normal1"/>
              <w:widowControl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DATA DE NASCIMENTO</w:t>
            </w:r>
          </w:p>
        </w:tc>
      </w:tr>
      <w:tr w:rsidR="00B63742" w:rsidTr="006235B7">
        <w:trPr>
          <w:trHeight w:val="570"/>
        </w:trPr>
        <w:tc>
          <w:tcPr>
            <w:tcW w:w="5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63742" w:rsidRDefault="00B63742" w:rsidP="006235B7">
            <w:pPr>
              <w:pStyle w:val="LO-normal1"/>
              <w:widowControl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3742" w:rsidRDefault="00B63742" w:rsidP="006235B7">
            <w:pPr>
              <w:pStyle w:val="LO-normal1"/>
              <w:widowControl w:val="0"/>
              <w:spacing w:after="0" w:line="240" w:lineRule="auto"/>
              <w:jc w:val="both"/>
            </w:pPr>
          </w:p>
        </w:tc>
      </w:tr>
      <w:tr w:rsidR="00B63742" w:rsidTr="006235B7">
        <w:trPr>
          <w:trHeight w:val="335"/>
        </w:trPr>
        <w:tc>
          <w:tcPr>
            <w:tcW w:w="9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3742" w:rsidRDefault="00B63742" w:rsidP="006235B7">
            <w:pPr>
              <w:pStyle w:val="LO-normal1"/>
              <w:widowControl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TITULAÇÃO (PREENCHIMENTO OBRIGATÓRIO)</w:t>
            </w:r>
          </w:p>
        </w:tc>
      </w:tr>
      <w:tr w:rsidR="00B63742" w:rsidTr="006235B7">
        <w:trPr>
          <w:trHeight w:val="1907"/>
        </w:trPr>
        <w:tc>
          <w:tcPr>
            <w:tcW w:w="9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42" w:rsidRDefault="00B63742" w:rsidP="006235B7">
            <w:pPr>
              <w:pStyle w:val="LO-normal1"/>
              <w:widowControl w:val="0"/>
              <w:tabs>
                <w:tab w:val="left" w:pos="9440"/>
              </w:tabs>
              <w:spacing w:after="0" w:line="240" w:lineRule="auto"/>
              <w:ind w:left="102"/>
              <w:jc w:val="both"/>
            </w:pPr>
          </w:p>
          <w:p w:rsidR="00B63742" w:rsidRDefault="00B63742" w:rsidP="006235B7">
            <w:pPr>
              <w:pStyle w:val="LO-normal1"/>
              <w:widowControl w:val="0"/>
              <w:numPr>
                <w:ilvl w:val="0"/>
                <w:numId w:val="3"/>
              </w:numPr>
              <w:tabs>
                <w:tab w:val="left" w:pos="9440"/>
              </w:tabs>
              <w:spacing w:after="0" w:line="240" w:lineRule="auto"/>
              <w:jc w:val="both"/>
            </w:pPr>
            <w:r>
              <w:t>Curso Técnico em:_____________________________________________________________</w:t>
            </w:r>
          </w:p>
          <w:p w:rsidR="00B63742" w:rsidRDefault="00B63742" w:rsidP="006235B7">
            <w:pPr>
              <w:pStyle w:val="LO-normal1"/>
              <w:widowControl w:val="0"/>
              <w:tabs>
                <w:tab w:val="left" w:pos="9440"/>
              </w:tabs>
              <w:spacing w:after="0" w:line="240" w:lineRule="auto"/>
              <w:ind w:left="102"/>
              <w:jc w:val="both"/>
            </w:pPr>
          </w:p>
          <w:p w:rsidR="00B63742" w:rsidRDefault="00B63742" w:rsidP="006235B7">
            <w:pPr>
              <w:pStyle w:val="LO-normal1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9440"/>
              </w:tabs>
              <w:spacing w:after="0" w:line="240" w:lineRule="auto"/>
            </w:pPr>
            <w:r>
              <w:t xml:space="preserve">Graduação em: </w:t>
            </w:r>
            <w:r>
              <w:rPr>
                <w:u w:val="single"/>
              </w:rPr>
              <w:t xml:space="preserve"> _____________________________________________________________</w:t>
            </w:r>
          </w:p>
          <w:p w:rsidR="00B63742" w:rsidRDefault="00B63742" w:rsidP="006235B7">
            <w:pPr>
              <w:pStyle w:val="LO-normal1"/>
              <w:widowControl w:val="0"/>
              <w:tabs>
                <w:tab w:val="left" w:pos="9440"/>
              </w:tabs>
              <w:spacing w:after="0" w:line="240" w:lineRule="auto"/>
              <w:ind w:left="720" w:firstLine="8715"/>
              <w:rPr>
                <w:u w:val="single"/>
              </w:rPr>
            </w:pPr>
          </w:p>
          <w:p w:rsidR="00B63742" w:rsidRDefault="00B63742" w:rsidP="006235B7">
            <w:pPr>
              <w:pStyle w:val="LO-normal1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9460"/>
              </w:tabs>
              <w:spacing w:after="0"/>
            </w:pPr>
            <w:r>
              <w:t xml:space="preserve">Especialização em: </w:t>
            </w:r>
            <w:r>
              <w:rPr>
                <w:u w:val="single"/>
              </w:rPr>
              <w:t xml:space="preserve"> __________________________________________________________</w:t>
            </w:r>
          </w:p>
          <w:p w:rsidR="00B63742" w:rsidRDefault="00B63742" w:rsidP="006235B7">
            <w:pPr>
              <w:pStyle w:val="LO-normal1"/>
              <w:widowControl w:val="0"/>
              <w:tabs>
                <w:tab w:val="left" w:pos="9460"/>
              </w:tabs>
              <w:spacing w:after="0"/>
              <w:ind w:left="720"/>
              <w:rPr>
                <w:u w:val="single"/>
              </w:rPr>
            </w:pPr>
          </w:p>
          <w:p w:rsidR="00B63742" w:rsidRDefault="00B63742" w:rsidP="006235B7">
            <w:pPr>
              <w:pStyle w:val="LO-normal1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9460"/>
              </w:tabs>
              <w:spacing w:after="0"/>
            </w:pPr>
            <w:r>
              <w:t xml:space="preserve">Mestrado em: </w:t>
            </w:r>
            <w:r>
              <w:rPr>
                <w:u w:val="single"/>
              </w:rPr>
              <w:t xml:space="preserve"> ______________________________________________________________</w:t>
            </w:r>
          </w:p>
          <w:p w:rsidR="00B63742" w:rsidRDefault="00B63742" w:rsidP="006235B7">
            <w:pPr>
              <w:pStyle w:val="LO-normal1"/>
              <w:widowControl w:val="0"/>
              <w:tabs>
                <w:tab w:val="left" w:pos="9460"/>
              </w:tabs>
              <w:spacing w:after="0"/>
              <w:ind w:left="720"/>
            </w:pPr>
          </w:p>
          <w:p w:rsidR="00B63742" w:rsidRDefault="00B63742" w:rsidP="006235B7">
            <w:pPr>
              <w:pStyle w:val="LO-normal1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9460"/>
              </w:tabs>
              <w:spacing w:after="0"/>
            </w:pPr>
            <w:r>
              <w:t xml:space="preserve">Doutorado em: </w:t>
            </w:r>
            <w:r>
              <w:rPr>
                <w:u w:val="single"/>
              </w:rPr>
              <w:t xml:space="preserve"> _____________________________________________________________</w:t>
            </w:r>
            <w:r>
              <w:rPr>
                <w:u w:val="single"/>
              </w:rPr>
              <w:tab/>
            </w:r>
          </w:p>
          <w:p w:rsidR="00B63742" w:rsidRDefault="00B63742" w:rsidP="006235B7">
            <w:pPr>
              <w:pStyle w:val="LO-normal1"/>
              <w:widowControl w:val="0"/>
              <w:spacing w:before="6" w:after="0"/>
              <w:jc w:val="both"/>
            </w:pPr>
          </w:p>
          <w:p w:rsidR="00B63742" w:rsidRDefault="00B63742" w:rsidP="006235B7">
            <w:pPr>
              <w:pStyle w:val="LO-normal1"/>
              <w:widowControl w:val="0"/>
              <w:spacing w:before="6" w:after="0"/>
              <w:jc w:val="both"/>
            </w:pPr>
            <w:r>
              <w:rPr>
                <w:noProof/>
                <w:lang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3.png" o:spid="_x0000_s1026" type="#_x0000_t75" style="position:absolute;left:0;text-align:left;margin-left:1pt;margin-top:4pt;width:469.65pt;height:1.05pt;z-index:251658240;visibility:visible;mso-wrap-distance-left:0;mso-wrap-distance-right:0">
                  <v:imagedata r:id="rId7" o:title=""/>
                </v:shape>
              </w:pict>
            </w:r>
          </w:p>
        </w:tc>
      </w:tr>
      <w:tr w:rsidR="00B63742" w:rsidTr="006235B7">
        <w:trPr>
          <w:trHeight w:val="298"/>
        </w:trPr>
        <w:tc>
          <w:tcPr>
            <w:tcW w:w="9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3742" w:rsidRDefault="00B63742" w:rsidP="006235B7">
            <w:pPr>
              <w:pStyle w:val="LO-normal1"/>
              <w:pageBreakBefore/>
              <w:widowControl w:val="0"/>
            </w:pPr>
            <w:r>
              <w:br w:type="page"/>
              <w:t xml:space="preserve"> </w:t>
            </w:r>
            <w:r>
              <w:rPr>
                <w:b/>
                <w:bCs/>
              </w:rPr>
              <w:t>PESSOA COM DEFICIÊNCIA</w:t>
            </w:r>
          </w:p>
        </w:tc>
      </w:tr>
      <w:tr w:rsidR="00B63742" w:rsidTr="006235B7">
        <w:trPr>
          <w:trHeight w:val="1006"/>
        </w:trPr>
        <w:tc>
          <w:tcPr>
            <w:tcW w:w="9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42" w:rsidRDefault="00B63742" w:rsidP="006235B7">
            <w:pPr>
              <w:pStyle w:val="LO-normal1"/>
              <w:widowControl w:val="0"/>
              <w:spacing w:after="0" w:line="240" w:lineRule="auto"/>
              <w:ind w:left="102"/>
              <w:jc w:val="both"/>
            </w:pPr>
            <w:r>
              <w:rPr>
                <w:noProof/>
                <w:lang w:eastAsia="pt-BR"/>
              </w:rPr>
              <w:pict>
                <v:shape id="image6.png" o:spid="_x0000_s1027" type="#_x0000_t75" style="position:absolute;left:0;text-align:left;margin-left:7pt;margin-top:11pt;width:15.7pt;height:15.75pt;z-index:251659264;visibility:visible;mso-wrap-distance-left:0;mso-wrap-distance-right:0;mso-position-horizontal-relative:text;mso-position-vertical-relative:text">
                  <v:imagedata r:id="rId8" o:title=""/>
                </v:shape>
              </w:pict>
            </w:r>
            <w:r>
              <w:rPr>
                <w:noProof/>
                <w:lang w:eastAsia="pt-BR"/>
              </w:rPr>
              <w:pict>
                <v:shape id="image8.png" o:spid="_x0000_s1028" type="#_x0000_t75" style="position:absolute;left:0;text-align:left;margin-left:66pt;margin-top:11pt;width:15.7pt;height:15.75pt;z-index:251660288;visibility:visible;mso-wrap-distance-left:0;mso-wrap-distance-right:0;mso-position-horizontal-relative:text;mso-position-vertical-relative:text">
                  <v:imagedata r:id="rId9" o:title=""/>
                </v:shape>
              </w:pict>
            </w:r>
          </w:p>
          <w:p w:rsidR="00B63742" w:rsidRDefault="00B63742" w:rsidP="006235B7">
            <w:pPr>
              <w:pStyle w:val="LO-normal1"/>
              <w:widowControl w:val="0"/>
              <w:spacing w:after="0" w:line="240" w:lineRule="auto"/>
              <w:ind w:left="102"/>
              <w:jc w:val="both"/>
            </w:pPr>
            <w:r>
              <w:t xml:space="preserve">        Não                 Sim        Especificar:</w:t>
            </w:r>
          </w:p>
          <w:p w:rsidR="00B63742" w:rsidRDefault="00B63742" w:rsidP="006235B7">
            <w:pPr>
              <w:pStyle w:val="LO-normal1"/>
              <w:widowControl w:val="0"/>
              <w:spacing w:after="0" w:line="240" w:lineRule="auto"/>
              <w:ind w:left="102"/>
              <w:jc w:val="both"/>
            </w:pPr>
          </w:p>
        </w:tc>
      </w:tr>
      <w:tr w:rsidR="00B63742" w:rsidTr="006235B7">
        <w:trPr>
          <w:trHeight w:val="266"/>
        </w:trPr>
        <w:tc>
          <w:tcPr>
            <w:tcW w:w="9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B63742" w:rsidRDefault="00B63742" w:rsidP="006235B7">
            <w:pPr>
              <w:pStyle w:val="LO-normal1"/>
              <w:widowControl w:val="0"/>
              <w:spacing w:after="0" w:line="240" w:lineRule="auto"/>
              <w:ind w:right="-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CANDIDATO NEGRO                      </w:t>
            </w:r>
          </w:p>
          <w:p w:rsidR="00B63742" w:rsidRDefault="00B63742" w:rsidP="006235B7">
            <w:pPr>
              <w:pStyle w:val="LO-normal1"/>
              <w:widowControl w:val="0"/>
              <w:spacing w:after="0" w:line="240" w:lineRule="auto"/>
              <w:ind w:left="102"/>
              <w:jc w:val="both"/>
            </w:pPr>
          </w:p>
        </w:tc>
      </w:tr>
      <w:tr w:rsidR="00B63742" w:rsidTr="006235B7">
        <w:trPr>
          <w:trHeight w:val="1418"/>
        </w:trPr>
        <w:tc>
          <w:tcPr>
            <w:tcW w:w="9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42" w:rsidRDefault="00B63742" w:rsidP="006235B7">
            <w:pPr>
              <w:pStyle w:val="LO-normal1"/>
              <w:widowControl w:val="0"/>
              <w:spacing w:after="0" w:line="240" w:lineRule="auto"/>
              <w:ind w:left="200" w:right="-568"/>
              <w:jc w:val="both"/>
            </w:pPr>
            <w:r>
              <w:rPr>
                <w:noProof/>
                <w:lang w:eastAsia="pt-BR"/>
              </w:rPr>
              <w:pict>
                <v:shape id="image2.png" o:spid="_x0000_s1029" type="#_x0000_t75" style="position:absolute;left:0;text-align:left;margin-left:7pt;margin-top:7pt;width:15.7pt;height:15.75pt;z-index:251661312;visibility:visible;mso-wrap-distance-left:0;mso-wrap-distance-right:0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  <w:lang w:eastAsia="pt-BR"/>
              </w:rPr>
              <w:pict>
                <v:shape id="image1.png" o:spid="_x0000_s1030" type="#_x0000_t75" style="position:absolute;left:0;text-align:left;margin-left:66pt;margin-top:7pt;width:15.7pt;height:15.75pt;z-index:251662336;visibility:visible;mso-wrap-distance-left:0;mso-wrap-distance-right:0;mso-position-horizontal-relative:text;mso-position-vertical-relative:text">
                  <v:imagedata r:id="rId11" o:title=""/>
                </v:shape>
              </w:pict>
            </w:r>
            <w:r>
              <w:t xml:space="preserve">        </w:t>
            </w:r>
          </w:p>
          <w:p w:rsidR="00B63742" w:rsidRDefault="00B63742" w:rsidP="006235B7">
            <w:pPr>
              <w:pStyle w:val="LO-normal1"/>
              <w:widowControl w:val="0"/>
              <w:spacing w:after="0" w:line="240" w:lineRule="auto"/>
              <w:ind w:left="200" w:right="-568"/>
              <w:jc w:val="both"/>
            </w:pPr>
            <w:r>
              <w:t xml:space="preserve">       Não                  Sim*</w:t>
            </w:r>
          </w:p>
          <w:p w:rsidR="00B63742" w:rsidRDefault="00B63742" w:rsidP="006235B7">
            <w:pPr>
              <w:pStyle w:val="LO-normal1"/>
              <w:widowControl w:val="0"/>
              <w:spacing w:after="0" w:line="240" w:lineRule="auto"/>
              <w:ind w:left="200" w:right="-568"/>
              <w:jc w:val="both"/>
            </w:pPr>
          </w:p>
          <w:p w:rsidR="00B63742" w:rsidRDefault="00B63742" w:rsidP="006235B7">
            <w:pPr>
              <w:pStyle w:val="LO-normal1"/>
              <w:widowControl w:val="0"/>
              <w:spacing w:after="0" w:line="240" w:lineRule="auto"/>
              <w:ind w:right="-568"/>
              <w:jc w:val="both"/>
            </w:pPr>
            <w:r>
              <w:t xml:space="preserve">  * Em caso positivo, preencher a autodeclaração disponível no Anexo II.</w:t>
            </w:r>
          </w:p>
        </w:tc>
      </w:tr>
      <w:tr w:rsidR="00B63742" w:rsidTr="006235B7">
        <w:trPr>
          <w:trHeight w:val="2722"/>
        </w:trPr>
        <w:tc>
          <w:tcPr>
            <w:tcW w:w="9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3742" w:rsidRDefault="00B63742" w:rsidP="006235B7">
            <w:pPr>
              <w:pStyle w:val="LO-normal1"/>
              <w:widowControl w:val="0"/>
              <w:spacing w:before="1" w:after="0"/>
              <w:jc w:val="both"/>
            </w:pPr>
          </w:p>
          <w:p w:rsidR="00B63742" w:rsidRDefault="00B63742" w:rsidP="006235B7">
            <w:pPr>
              <w:pStyle w:val="LO-normal1"/>
              <w:widowControl w:val="0"/>
              <w:spacing w:after="0" w:line="240" w:lineRule="auto"/>
              <w:ind w:left="50" w:right="39"/>
              <w:jc w:val="both"/>
            </w:pPr>
            <w:r>
              <w:t>Solicito a esta Comissão de Seleção minha inscrição no Processo Seletivo Simplificado para a Contratação de Professor Substituto, de acordo com os dados acima.</w:t>
            </w:r>
          </w:p>
          <w:p w:rsidR="00B63742" w:rsidRDefault="00B63742" w:rsidP="006235B7">
            <w:pPr>
              <w:pStyle w:val="LO-normal1"/>
              <w:widowControl w:val="0"/>
              <w:spacing w:after="0"/>
              <w:ind w:left="50" w:right="39"/>
              <w:jc w:val="both"/>
            </w:pPr>
            <w:r>
              <w:t>Com o envio de minha solicitação de inscrição, declaro estar ciente, bem como concordar plenamente com todos os termos do Edital de Contratação de Professor Substituto n</w:t>
            </w:r>
            <w:r w:rsidRPr="000A7409">
              <w:t>º 07/2023.</w:t>
            </w:r>
          </w:p>
          <w:p w:rsidR="00B63742" w:rsidRDefault="00B63742" w:rsidP="006235B7">
            <w:pPr>
              <w:pStyle w:val="LO-normal1"/>
              <w:widowControl w:val="0"/>
              <w:spacing w:after="0"/>
              <w:ind w:left="50" w:right="39"/>
            </w:pPr>
            <w:r>
              <w:t xml:space="preserve">                    </w:t>
            </w:r>
          </w:p>
          <w:p w:rsidR="00B63742" w:rsidRDefault="00B63742" w:rsidP="006235B7">
            <w:pPr>
              <w:pStyle w:val="LO-normal1"/>
              <w:widowControl w:val="0"/>
              <w:spacing w:after="0"/>
              <w:ind w:left="50" w:right="39"/>
            </w:pPr>
            <w:r>
              <w:t>Data:</w:t>
            </w:r>
          </w:p>
          <w:p w:rsidR="00B63742" w:rsidRDefault="00B63742" w:rsidP="006235B7">
            <w:pPr>
              <w:pStyle w:val="LO-normal1"/>
              <w:widowControl w:val="0"/>
              <w:spacing w:after="0"/>
              <w:ind w:left="50" w:right="39"/>
              <w:jc w:val="center"/>
            </w:pPr>
            <w:r>
              <w:t xml:space="preserve">                                              ------------------------------------------------------------</w:t>
            </w:r>
          </w:p>
          <w:p w:rsidR="00B63742" w:rsidRDefault="00B63742" w:rsidP="006235B7">
            <w:pPr>
              <w:pStyle w:val="LO-normal1"/>
              <w:widowControl w:val="0"/>
              <w:spacing w:after="0"/>
              <w:ind w:left="50" w:right="39"/>
              <w:jc w:val="center"/>
            </w:pPr>
            <w:r>
              <w:t xml:space="preserve">                                          Assinatura do candidato</w:t>
            </w:r>
          </w:p>
          <w:p w:rsidR="00B63742" w:rsidRDefault="00B63742" w:rsidP="006235B7">
            <w:pPr>
              <w:pStyle w:val="LO-normal1"/>
              <w:widowControl w:val="0"/>
              <w:spacing w:after="0"/>
              <w:ind w:left="50" w:right="39"/>
              <w:jc w:val="both"/>
            </w:pPr>
          </w:p>
        </w:tc>
      </w:tr>
    </w:tbl>
    <w:p w:rsidR="00B63742" w:rsidRDefault="00B63742" w:rsidP="008A5EAD">
      <w:pPr>
        <w:pStyle w:val="LO-normal1"/>
        <w:spacing w:after="0" w:line="240" w:lineRule="auto"/>
        <w:jc w:val="center"/>
      </w:pPr>
    </w:p>
    <w:p w:rsidR="00B63742" w:rsidRPr="008A5EAD" w:rsidRDefault="00B63742" w:rsidP="008A5EAD"/>
    <w:sectPr w:rsidR="00B63742" w:rsidRPr="008A5EAD" w:rsidSect="00A62A8B">
      <w:head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742" w:rsidRDefault="00B63742" w:rsidP="00A62A8B">
      <w:pPr>
        <w:spacing w:line="240" w:lineRule="auto"/>
      </w:pPr>
      <w:r>
        <w:separator/>
      </w:r>
    </w:p>
  </w:endnote>
  <w:endnote w:type="continuationSeparator" w:id="0">
    <w:p w:rsidR="00B63742" w:rsidRDefault="00B63742" w:rsidP="00A62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742" w:rsidRDefault="00B63742" w:rsidP="00A62A8B">
      <w:pPr>
        <w:spacing w:line="240" w:lineRule="auto"/>
      </w:pPr>
      <w:r>
        <w:separator/>
      </w:r>
    </w:p>
  </w:footnote>
  <w:footnote w:type="continuationSeparator" w:id="0">
    <w:p w:rsidR="00B63742" w:rsidRDefault="00B63742" w:rsidP="00A62A8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42" w:rsidRDefault="00B63742">
    <w:pPr>
      <w:pStyle w:val="normal0"/>
      <w:ind w:left="140" w:right="140"/>
      <w:jc w:val="center"/>
      <w:rPr>
        <w:sz w:val="20"/>
        <w:szCs w:val="20"/>
      </w:rPr>
    </w:pPr>
    <w:r w:rsidRPr="007662B8"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6.25pt;height:54.75pt">
          <v:imagedata r:id="rId1" o:title=""/>
        </v:shape>
      </w:pict>
    </w:r>
  </w:p>
  <w:p w:rsidR="00B63742" w:rsidRDefault="00B63742">
    <w:pPr>
      <w:pStyle w:val="normal0"/>
      <w:ind w:left="140" w:right="14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B63742" w:rsidRDefault="00B63742">
    <w:pPr>
      <w:pStyle w:val="normal0"/>
      <w:ind w:left="140" w:right="140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B63742" w:rsidRDefault="00B63742">
    <w:pPr>
      <w:pStyle w:val="normal0"/>
      <w:ind w:left="140" w:right="140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B63742" w:rsidRDefault="00B63742">
    <w:pPr>
      <w:pStyle w:val="normal0"/>
      <w:ind w:left="140" w:right="140"/>
      <w:jc w:val="center"/>
      <w:rPr>
        <w:sz w:val="20"/>
        <w:szCs w:val="20"/>
      </w:rPr>
    </w:pPr>
    <w:r>
      <w:rPr>
        <w:i/>
        <w:iCs/>
        <w:sz w:val="20"/>
        <w:szCs w:val="20"/>
      </w:rPr>
      <w:t xml:space="preserve">Campus </w:t>
    </w:r>
    <w:r>
      <w:rPr>
        <w:sz w:val="20"/>
        <w:szCs w:val="20"/>
      </w:rPr>
      <w:t>Porto Alegre</w:t>
    </w:r>
  </w:p>
  <w:p w:rsidR="00B63742" w:rsidRDefault="00B63742">
    <w:pPr>
      <w:pStyle w:val="normal0"/>
      <w:ind w:left="140" w:right="140"/>
      <w:jc w:val="center"/>
      <w:rPr>
        <w:sz w:val="20"/>
        <w:szCs w:val="20"/>
      </w:rPr>
    </w:pPr>
    <w:r>
      <w:rPr>
        <w:sz w:val="20"/>
        <w:szCs w:val="20"/>
      </w:rPr>
      <w:t>Diretoria de Gestão de Pessoas</w:t>
    </w:r>
  </w:p>
  <w:p w:rsidR="00B63742" w:rsidRDefault="00B63742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28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554A4B6D"/>
    <w:multiLevelType w:val="hybridMultilevel"/>
    <w:tmpl w:val="AE92AB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6EF6DB8"/>
    <w:multiLevelType w:val="hybridMultilevel"/>
    <w:tmpl w:val="E960BFF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A8B"/>
    <w:rsid w:val="000A7409"/>
    <w:rsid w:val="00197A6E"/>
    <w:rsid w:val="00362BB4"/>
    <w:rsid w:val="005512F9"/>
    <w:rsid w:val="005A491F"/>
    <w:rsid w:val="006235B7"/>
    <w:rsid w:val="006C3DC8"/>
    <w:rsid w:val="007662B8"/>
    <w:rsid w:val="008820C6"/>
    <w:rsid w:val="00892953"/>
    <w:rsid w:val="008A5EAD"/>
    <w:rsid w:val="008C4A65"/>
    <w:rsid w:val="0093286E"/>
    <w:rsid w:val="00980641"/>
    <w:rsid w:val="009F5C55"/>
    <w:rsid w:val="00A62A8B"/>
    <w:rsid w:val="00B63742"/>
    <w:rsid w:val="00C855C3"/>
    <w:rsid w:val="00F9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2B8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A62A8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A62A8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A62A8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A62A8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A62A8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A62A8B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libri" w:hAnsi="Calibri" w:cs="Calibri"/>
      <w:b/>
      <w:bCs/>
    </w:rPr>
  </w:style>
  <w:style w:type="paragraph" w:customStyle="1" w:styleId="normal0">
    <w:name w:val="normal"/>
    <w:uiPriority w:val="99"/>
    <w:rsid w:val="00A62A8B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A62A8B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A62A8B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</w:rPr>
  </w:style>
  <w:style w:type="paragraph" w:styleId="Header">
    <w:name w:val="header"/>
    <w:basedOn w:val="Normal"/>
    <w:link w:val="HeaderChar"/>
    <w:uiPriority w:val="99"/>
    <w:rsid w:val="00362BB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rsid w:val="00362BB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LO-normal1">
    <w:name w:val="LO-normal1"/>
    <w:uiPriority w:val="99"/>
    <w:rsid w:val="008A5EAD"/>
    <w:pPr>
      <w:suppressAutoHyphens/>
      <w:spacing w:after="200" w:line="276" w:lineRule="auto"/>
    </w:pPr>
    <w:rPr>
      <w:rFonts w:ascii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244</Words>
  <Characters>1321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CAMPUS PORTO ALEGRE Nº 04/2022</dc:title>
  <dc:subject/>
  <dc:creator>henriqueoliveira</dc:creator>
  <cp:keywords/>
  <dc:description/>
  <cp:lastModifiedBy>henriqueoliveira</cp:lastModifiedBy>
  <cp:revision>3</cp:revision>
  <dcterms:created xsi:type="dcterms:W3CDTF">2022-03-02T19:49:00Z</dcterms:created>
  <dcterms:modified xsi:type="dcterms:W3CDTF">2023-03-16T18:23:00Z</dcterms:modified>
</cp:coreProperties>
</file>